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2F" w:rsidRDefault="0019672F" w:rsidP="00D37087">
      <w:pPr>
        <w:rPr>
          <w:rFonts w:ascii="HGP教科書体" w:eastAsia="HGP教科書体"/>
          <w:sz w:val="28"/>
          <w:szCs w:val="28"/>
        </w:rPr>
      </w:pPr>
    </w:p>
    <w:p w:rsidR="00725D2B" w:rsidRPr="00D37087" w:rsidRDefault="00725D2B" w:rsidP="0019672F">
      <w:pPr>
        <w:ind w:firstLineChars="200" w:firstLine="560"/>
        <w:rPr>
          <w:rFonts w:ascii="HGP教科書体" w:eastAsia="HGP教科書体"/>
          <w:b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会員</w:t>
      </w:r>
      <w:r w:rsidR="0042048C" w:rsidRPr="00725D2B">
        <w:rPr>
          <w:rFonts w:ascii="HGP教科書体" w:eastAsia="HGP教科書体" w:hint="eastAsia"/>
          <w:sz w:val="28"/>
          <w:szCs w:val="28"/>
        </w:rPr>
        <w:t>各位</w:t>
      </w:r>
      <w:r w:rsidR="00FB2EFA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42048C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FB2EFA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D37087">
        <w:rPr>
          <w:rFonts w:ascii="HGP教科書体" w:eastAsia="HGP教科書体" w:hint="eastAsia"/>
          <w:b/>
          <w:sz w:val="28"/>
          <w:szCs w:val="28"/>
        </w:rPr>
        <w:t xml:space="preserve">　　　　　　　　　　　　　　　　　　　　　　　　</w:t>
      </w:r>
      <w:r w:rsidR="0019672F">
        <w:rPr>
          <w:rFonts w:ascii="HGP教科書体" w:eastAsia="HGP教科書体" w:hint="eastAsia"/>
          <w:b/>
          <w:sz w:val="28"/>
          <w:szCs w:val="28"/>
        </w:rPr>
        <w:t xml:space="preserve">　　　　　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FB2EFA" w:rsidRPr="00725D2B">
        <w:rPr>
          <w:rFonts w:ascii="HGP教科書体" w:eastAsia="HGP教科書体" w:hint="eastAsia"/>
          <w:sz w:val="28"/>
          <w:szCs w:val="28"/>
        </w:rPr>
        <w:t>平成</w:t>
      </w:r>
      <w:r w:rsidR="005D1FC2">
        <w:rPr>
          <w:rFonts w:ascii="HGP教科書体" w:eastAsia="HGP教科書体" w:hint="eastAsia"/>
          <w:sz w:val="28"/>
          <w:szCs w:val="28"/>
        </w:rPr>
        <w:t>29</w:t>
      </w:r>
      <w:r w:rsidR="00FB2EFA" w:rsidRPr="00725D2B">
        <w:rPr>
          <w:rFonts w:ascii="HGP教科書体" w:eastAsia="HGP教科書体" w:hint="eastAsia"/>
          <w:sz w:val="28"/>
          <w:szCs w:val="28"/>
        </w:rPr>
        <w:t>年</w:t>
      </w:r>
      <w:r w:rsidR="005D1FC2">
        <w:rPr>
          <w:rFonts w:ascii="HGP教科書体" w:eastAsia="HGP教科書体" w:hint="eastAsia"/>
          <w:sz w:val="28"/>
          <w:szCs w:val="28"/>
        </w:rPr>
        <w:t>5</w:t>
      </w:r>
      <w:r w:rsidR="00FB2EFA" w:rsidRPr="00725D2B">
        <w:rPr>
          <w:rFonts w:ascii="HGP教科書体" w:eastAsia="HGP教科書体" w:hint="eastAsia"/>
          <w:sz w:val="28"/>
          <w:szCs w:val="28"/>
        </w:rPr>
        <w:t>月吉日</w:t>
      </w:r>
      <w:r>
        <w:rPr>
          <w:rFonts w:ascii="HGP教科書体" w:eastAsia="HGP教科書体" w:hint="eastAsia"/>
          <w:b/>
          <w:sz w:val="32"/>
          <w:szCs w:val="32"/>
        </w:rPr>
        <w:t xml:space="preserve">　</w:t>
      </w:r>
    </w:p>
    <w:p w:rsidR="00725D2B" w:rsidRDefault="00725D2B" w:rsidP="0019672F">
      <w:pPr>
        <w:ind w:firstLineChars="1000" w:firstLine="3213"/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 w:hint="eastAsia"/>
          <w:b/>
          <w:sz w:val="32"/>
          <w:szCs w:val="32"/>
        </w:rPr>
        <w:t>家族親善マス釣り大会のご案内</w:t>
      </w:r>
    </w:p>
    <w:p w:rsidR="008D7553" w:rsidRPr="008D7553" w:rsidRDefault="008D7553" w:rsidP="008D7553">
      <w:pPr>
        <w:ind w:firstLineChars="600" w:firstLine="1928"/>
        <w:rPr>
          <w:rFonts w:ascii="HGP教科書体" w:eastAsia="HGP教科書体"/>
          <w:b/>
          <w:sz w:val="32"/>
          <w:szCs w:val="32"/>
        </w:rPr>
      </w:pPr>
    </w:p>
    <w:p w:rsidR="00FB2EFA" w:rsidRPr="00725D2B" w:rsidRDefault="00725D2B" w:rsidP="00725D2B">
      <w:pPr>
        <w:ind w:firstLineChars="1500" w:firstLine="4216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FB2EFA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　　　　　　　　</w:t>
      </w:r>
      <w:r w:rsidR="0019672F">
        <w:rPr>
          <w:rFonts w:ascii="HGP教科書体" w:eastAsia="HGP教科書体" w:hint="eastAsia"/>
          <w:b/>
          <w:sz w:val="28"/>
          <w:szCs w:val="28"/>
        </w:rPr>
        <w:t xml:space="preserve"> </w:t>
      </w:r>
      <w:r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6329E6" w:rsidRPr="00725D2B">
        <w:rPr>
          <w:rFonts w:ascii="HGP教科書体" w:eastAsia="HGP教科書体" w:hint="eastAsia"/>
          <w:sz w:val="28"/>
          <w:szCs w:val="28"/>
        </w:rPr>
        <w:t>（一社）</w:t>
      </w:r>
      <w:r w:rsidR="00FB2EFA" w:rsidRPr="00725D2B">
        <w:rPr>
          <w:rFonts w:ascii="HGP教科書体" w:eastAsia="HGP教科書体" w:hint="eastAsia"/>
          <w:sz w:val="28"/>
          <w:szCs w:val="28"/>
        </w:rPr>
        <w:t>群馬建築士会前橋支部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</w:p>
    <w:p w:rsidR="008D7553" w:rsidRDefault="00FB2EFA">
      <w:pPr>
        <w:rPr>
          <w:rFonts w:ascii="HGP教科書体" w:eastAsia="HGP教科書体"/>
          <w:sz w:val="28"/>
          <w:szCs w:val="28"/>
        </w:rPr>
      </w:pPr>
      <w:r w:rsidRPr="00725D2B">
        <w:rPr>
          <w:rFonts w:ascii="HGP教科書体" w:eastAsia="HGP教科書体" w:hint="eastAsia"/>
          <w:sz w:val="28"/>
          <w:szCs w:val="28"/>
        </w:rPr>
        <w:t xml:space="preserve">　　　　　　　　</w:t>
      </w:r>
      <w:r w:rsidR="0042048C" w:rsidRPr="00725D2B">
        <w:rPr>
          <w:rFonts w:ascii="HGP教科書体" w:eastAsia="HGP教科書体" w:hint="eastAsia"/>
          <w:sz w:val="28"/>
          <w:szCs w:val="28"/>
        </w:rPr>
        <w:t xml:space="preserve">　　　 </w:t>
      </w:r>
      <w:r w:rsidR="00725D2B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</w:t>
      </w:r>
      <w:r w:rsidR="0042048C" w:rsidRPr="00725D2B">
        <w:rPr>
          <w:rFonts w:ascii="HGP教科書体" w:eastAsia="HGP教科書体" w:hint="eastAsia"/>
          <w:sz w:val="28"/>
          <w:szCs w:val="28"/>
        </w:rPr>
        <w:t xml:space="preserve"> </w:t>
      </w:r>
      <w:r w:rsidR="006329E6" w:rsidRPr="00725D2B">
        <w:rPr>
          <w:rFonts w:ascii="HGP教科書体" w:eastAsia="HGP教科書体" w:hint="eastAsia"/>
          <w:sz w:val="28"/>
          <w:szCs w:val="28"/>
        </w:rPr>
        <w:t xml:space="preserve"> </w:t>
      </w:r>
      <w:r w:rsidR="003528A5">
        <w:rPr>
          <w:rFonts w:ascii="HGP教科書体" w:eastAsia="HGP教科書体" w:hint="eastAsia"/>
          <w:sz w:val="28"/>
          <w:szCs w:val="28"/>
        </w:rPr>
        <w:t xml:space="preserve">　　　　　　　　　　</w:t>
      </w:r>
      <w:r w:rsidR="003D4FED" w:rsidRPr="00725D2B">
        <w:rPr>
          <w:rFonts w:ascii="HGP教科書体" w:eastAsia="HGP教科書体" w:hint="eastAsia"/>
          <w:sz w:val="28"/>
          <w:szCs w:val="28"/>
        </w:rPr>
        <w:t xml:space="preserve"> </w:t>
      </w:r>
      <w:r w:rsidRPr="00725D2B">
        <w:rPr>
          <w:rFonts w:ascii="HGP教科書体" w:eastAsia="HGP教科書体" w:hint="eastAsia"/>
          <w:sz w:val="28"/>
          <w:szCs w:val="28"/>
        </w:rPr>
        <w:t>支部長　女屋　実</w:t>
      </w:r>
      <w:r w:rsidR="00725D2B">
        <w:rPr>
          <w:rFonts w:ascii="HGP教科書体" w:eastAsia="HGP教科書体" w:hint="eastAsia"/>
          <w:sz w:val="28"/>
          <w:szCs w:val="28"/>
        </w:rPr>
        <w:t xml:space="preserve"> </w:t>
      </w:r>
    </w:p>
    <w:p w:rsidR="003115F3" w:rsidRPr="003115F3" w:rsidRDefault="003115F3">
      <w:pPr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　　　　　</w:t>
      </w:r>
      <w:r w:rsidR="003528A5">
        <w:rPr>
          <w:rFonts w:ascii="HGP教科書体" w:eastAsia="HGP教科書体" w:hint="eastAsia"/>
          <w:sz w:val="28"/>
          <w:szCs w:val="28"/>
        </w:rPr>
        <w:t xml:space="preserve">　　　　　　　　　　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  <w:r w:rsidRPr="003115F3">
        <w:rPr>
          <w:rFonts w:ascii="HGP教科書体" w:eastAsia="HGP教科書体" w:hint="eastAsia"/>
          <w:sz w:val="22"/>
        </w:rPr>
        <w:t>（担当）事業委員会　片山康浩</w:t>
      </w:r>
    </w:p>
    <w:p w:rsidR="003115F3" w:rsidRPr="003115F3" w:rsidRDefault="003115F3">
      <w:pPr>
        <w:rPr>
          <w:rFonts w:ascii="HGP教科書体" w:eastAsia="HGP教科書体"/>
          <w:sz w:val="20"/>
          <w:szCs w:val="20"/>
        </w:rPr>
      </w:pPr>
    </w:p>
    <w:p w:rsidR="00EF3FD5" w:rsidRPr="00EF3FD5" w:rsidRDefault="00D37087" w:rsidP="00630517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 xml:space="preserve">謹啓　</w:t>
      </w:r>
      <w:r w:rsidR="00C957FF">
        <w:rPr>
          <w:rFonts w:ascii="HGP教科書体" w:eastAsia="HGP教科書体" w:hint="eastAsia"/>
          <w:sz w:val="24"/>
          <w:szCs w:val="24"/>
        </w:rPr>
        <w:t>新緑</w:t>
      </w:r>
      <w:r w:rsidRPr="008D7553">
        <w:rPr>
          <w:rFonts w:ascii="HGP教科書体" w:eastAsia="HGP教科書体" w:hint="eastAsia"/>
          <w:sz w:val="24"/>
          <w:szCs w:val="24"/>
        </w:rPr>
        <w:t>の候、ますますご清栄のこととお慶び申し上げます。</w:t>
      </w:r>
    </w:p>
    <w:p w:rsidR="0019672F" w:rsidRDefault="00324AC9" w:rsidP="0019672F">
      <w:pPr>
        <w:ind w:firstLineChars="300" w:firstLine="72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 xml:space="preserve">　</w:t>
      </w:r>
      <w:r w:rsidR="003528A5">
        <w:rPr>
          <w:rFonts w:ascii="HGP教科書体" w:eastAsia="HGP教科書体" w:hint="eastAsia"/>
          <w:sz w:val="24"/>
          <w:szCs w:val="24"/>
        </w:rPr>
        <w:t xml:space="preserve">　</w:t>
      </w:r>
      <w:r w:rsidR="00D37087" w:rsidRPr="008D7553">
        <w:rPr>
          <w:rFonts w:ascii="HGP教科書体" w:eastAsia="HGP教科書体" w:hint="eastAsia"/>
          <w:sz w:val="24"/>
          <w:szCs w:val="24"/>
        </w:rPr>
        <w:t>日頃は群馬建築士会前橋支部の活動におきまして、皆様には格別のご支援をいただき厚く</w:t>
      </w:r>
    </w:p>
    <w:p w:rsidR="00D37087" w:rsidRPr="008D7553" w:rsidRDefault="00D37087" w:rsidP="0019672F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御礼申し上げます。</w:t>
      </w:r>
    </w:p>
    <w:p w:rsidR="00324AC9" w:rsidRPr="008D7553" w:rsidRDefault="00324AC9" w:rsidP="0019672F">
      <w:pPr>
        <w:ind w:firstLineChars="500" w:firstLine="120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このたび会員の</w:t>
      </w:r>
      <w:r w:rsidR="00EF58FA" w:rsidRPr="008D7553">
        <w:rPr>
          <w:rFonts w:ascii="HGP教科書体" w:eastAsia="HGP教科書体" w:hint="eastAsia"/>
          <w:sz w:val="24"/>
          <w:szCs w:val="24"/>
        </w:rPr>
        <w:t>皆様の</w:t>
      </w:r>
      <w:r w:rsidR="0042048C" w:rsidRPr="008D7553">
        <w:rPr>
          <w:rFonts w:ascii="HGP教科書体" w:eastAsia="HGP教科書体" w:hint="eastAsia"/>
          <w:sz w:val="24"/>
          <w:szCs w:val="24"/>
        </w:rPr>
        <w:t>親睦と家族の慰安を兼ねて下記に</w:t>
      </w:r>
      <w:r w:rsidRPr="008D7553">
        <w:rPr>
          <w:rFonts w:ascii="HGP教科書体" w:eastAsia="HGP教科書体" w:hint="eastAsia"/>
          <w:sz w:val="24"/>
          <w:szCs w:val="24"/>
        </w:rPr>
        <w:t>より、マス釣り大会を開催致します。</w:t>
      </w:r>
    </w:p>
    <w:p w:rsidR="00D37087" w:rsidRPr="008D7553" w:rsidRDefault="00725D2B" w:rsidP="003528A5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全会員の皆様に</w:t>
      </w:r>
      <w:r w:rsidR="003D7304">
        <w:rPr>
          <w:rFonts w:ascii="HGP教科書体" w:eastAsia="HGP教科書体" w:hint="eastAsia"/>
          <w:sz w:val="24"/>
          <w:szCs w:val="24"/>
        </w:rPr>
        <w:t>、</w:t>
      </w:r>
      <w:r w:rsidRPr="008D7553">
        <w:rPr>
          <w:rFonts w:ascii="HGP教科書体" w:eastAsia="HGP教科書体" w:hint="eastAsia"/>
          <w:sz w:val="24"/>
          <w:szCs w:val="24"/>
        </w:rPr>
        <w:t>ご案内を致しまして、広く親睦</w:t>
      </w:r>
      <w:r w:rsidR="00D37087" w:rsidRPr="008D7553">
        <w:rPr>
          <w:rFonts w:ascii="HGP教科書体" w:eastAsia="HGP教科書体" w:hint="eastAsia"/>
          <w:sz w:val="24"/>
          <w:szCs w:val="24"/>
        </w:rPr>
        <w:t>、交流</w:t>
      </w:r>
      <w:r w:rsidRPr="008D7553">
        <w:rPr>
          <w:rFonts w:ascii="HGP教科書体" w:eastAsia="HGP教科書体" w:hint="eastAsia"/>
          <w:sz w:val="24"/>
          <w:szCs w:val="24"/>
        </w:rPr>
        <w:t>を深めて</w:t>
      </w:r>
      <w:r w:rsidR="00D37087" w:rsidRPr="008D7553">
        <w:rPr>
          <w:rFonts w:ascii="HGP教科書体" w:eastAsia="HGP教科書体" w:hint="eastAsia"/>
          <w:sz w:val="24"/>
          <w:szCs w:val="24"/>
        </w:rPr>
        <w:t>頂</w:t>
      </w:r>
      <w:r w:rsidRPr="008D7553">
        <w:rPr>
          <w:rFonts w:ascii="HGP教科書体" w:eastAsia="HGP教科書体" w:hint="eastAsia"/>
          <w:sz w:val="24"/>
          <w:szCs w:val="24"/>
        </w:rPr>
        <w:t>きたいと</w:t>
      </w:r>
      <w:r w:rsidR="00D37087" w:rsidRPr="008D7553">
        <w:rPr>
          <w:rFonts w:ascii="HGP教科書体" w:eastAsia="HGP教科書体" w:hint="eastAsia"/>
          <w:sz w:val="24"/>
          <w:szCs w:val="24"/>
        </w:rPr>
        <w:t>考えております。</w:t>
      </w:r>
    </w:p>
    <w:p w:rsidR="00FB2EFA" w:rsidRDefault="00324AC9" w:rsidP="003528A5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つきましては、御家族共々ご参加くださいます様ご案内申し上げます。</w:t>
      </w:r>
      <w:r w:rsidR="00D37087" w:rsidRPr="008D7553">
        <w:rPr>
          <w:rFonts w:ascii="HGP教科書体" w:eastAsia="HGP教科書体" w:hint="eastAsia"/>
          <w:sz w:val="24"/>
          <w:szCs w:val="24"/>
        </w:rPr>
        <w:t xml:space="preserve">　　</w:t>
      </w:r>
      <w:r w:rsidR="008D7553">
        <w:rPr>
          <w:rFonts w:ascii="HGP教科書体" w:eastAsia="HGP教科書体" w:hint="eastAsia"/>
          <w:sz w:val="24"/>
          <w:szCs w:val="24"/>
        </w:rPr>
        <w:t xml:space="preserve">　　　　</w:t>
      </w:r>
      <w:r w:rsidR="0019672F">
        <w:rPr>
          <w:rFonts w:ascii="HGP教科書体" w:eastAsia="HGP教科書体" w:hint="eastAsia"/>
          <w:sz w:val="24"/>
          <w:szCs w:val="24"/>
        </w:rPr>
        <w:t xml:space="preserve">　　　 </w:t>
      </w:r>
      <w:r w:rsidR="008D7553">
        <w:rPr>
          <w:rFonts w:ascii="HGP教科書体" w:eastAsia="HGP教科書体" w:hint="eastAsia"/>
          <w:sz w:val="24"/>
          <w:szCs w:val="24"/>
        </w:rPr>
        <w:t xml:space="preserve">　</w:t>
      </w:r>
      <w:r w:rsidR="00D37087" w:rsidRPr="008D7553">
        <w:rPr>
          <w:rFonts w:ascii="HGP教科書体" w:eastAsia="HGP教科書体" w:hint="eastAsia"/>
          <w:sz w:val="24"/>
          <w:szCs w:val="24"/>
        </w:rPr>
        <w:t xml:space="preserve">　敬具</w:t>
      </w:r>
    </w:p>
    <w:p w:rsidR="003528A5" w:rsidRPr="008D7553" w:rsidRDefault="003528A5" w:rsidP="00D37087">
      <w:pPr>
        <w:ind w:firstLineChars="100" w:firstLine="240"/>
        <w:rPr>
          <w:rFonts w:ascii="HGP教科書体" w:eastAsia="HGP教科書体"/>
          <w:sz w:val="24"/>
          <w:szCs w:val="24"/>
        </w:rPr>
      </w:pPr>
    </w:p>
    <w:p w:rsidR="00D37087" w:rsidRPr="0019672F" w:rsidRDefault="003528A5" w:rsidP="00D37087">
      <w:pPr>
        <w:ind w:firstLineChars="100" w:firstLine="26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6"/>
          <w:szCs w:val="26"/>
        </w:rPr>
        <w:t xml:space="preserve">　　　　　　　　　　　　　　　　　　　　　　　　　　</w:t>
      </w:r>
      <w:r w:rsidR="0019672F">
        <w:rPr>
          <w:rFonts w:ascii="HGP教科書体" w:eastAsia="HGP教科書体" w:hint="eastAsia"/>
          <w:sz w:val="26"/>
          <w:szCs w:val="26"/>
        </w:rPr>
        <w:t xml:space="preserve">　</w:t>
      </w:r>
      <w:r w:rsidRPr="0019672F">
        <w:rPr>
          <w:rFonts w:ascii="HGP教科書体" w:eastAsia="HGP教科書体" w:hint="eastAsia"/>
          <w:sz w:val="28"/>
          <w:szCs w:val="28"/>
        </w:rPr>
        <w:t>記</w:t>
      </w:r>
    </w:p>
    <w:p w:rsidR="003528A5" w:rsidRPr="003528A5" w:rsidRDefault="003528A5" w:rsidP="00D37087">
      <w:pPr>
        <w:ind w:firstLineChars="100" w:firstLine="320"/>
        <w:rPr>
          <w:rFonts w:ascii="HGP教科書体" w:eastAsia="HGP教科書体"/>
          <w:sz w:val="32"/>
          <w:szCs w:val="32"/>
        </w:rPr>
      </w:pPr>
    </w:p>
    <w:p w:rsidR="00324AC9" w:rsidRPr="008D7553" w:rsidRDefault="00324AC9">
      <w:pPr>
        <w:rPr>
          <w:rFonts w:ascii="HGP教科書体" w:eastAsia="HGP教科書体"/>
          <w:b/>
          <w:sz w:val="32"/>
          <w:szCs w:val="32"/>
        </w:rPr>
      </w:pPr>
      <w:r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　</w:t>
      </w:r>
      <w:r w:rsidR="00D37087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日</w: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　</w:t>
      </w:r>
      <w:r w:rsidRPr="008D7553">
        <w:rPr>
          <w:rFonts w:ascii="HGP教科書体" w:eastAsia="HGP教科書体" w:hint="eastAsia"/>
          <w:b/>
          <w:sz w:val="32"/>
          <w:szCs w:val="32"/>
        </w:rPr>
        <w:t>時：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平成</w:t>
      </w:r>
      <w:r w:rsidR="005D1FC2">
        <w:rPr>
          <w:rFonts w:ascii="HGP教科書体" w:eastAsia="HGP教科書体" w:hint="eastAsia"/>
          <w:b/>
          <w:sz w:val="32"/>
          <w:szCs w:val="32"/>
        </w:rPr>
        <w:t>29</w:t>
      </w:r>
      <w:r w:rsidRPr="008D7553">
        <w:rPr>
          <w:rFonts w:ascii="HGP教科書体" w:eastAsia="HGP教科書体" w:hint="eastAsia"/>
          <w:b/>
          <w:sz w:val="32"/>
          <w:szCs w:val="32"/>
        </w:rPr>
        <w:t>年</w:t>
      </w:r>
      <w:r w:rsidR="009F0185">
        <w:rPr>
          <w:rFonts w:ascii="HGP教科書体" w:eastAsia="HGP教科書体" w:hint="eastAsia"/>
          <w:b/>
          <w:sz w:val="32"/>
          <w:szCs w:val="32"/>
        </w:rPr>
        <w:t>6</w:t>
      </w:r>
      <w:r w:rsidRPr="008D7553">
        <w:rPr>
          <w:rFonts w:ascii="HGP教科書体" w:eastAsia="HGP教科書体" w:hint="eastAsia"/>
          <w:b/>
          <w:sz w:val="32"/>
          <w:szCs w:val="32"/>
        </w:rPr>
        <w:t>月</w:t>
      </w:r>
      <w:r w:rsidR="00D37087" w:rsidRPr="008D755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5D1FC2">
        <w:rPr>
          <w:rFonts w:ascii="HGP教科書体" w:eastAsia="HGP教科書体" w:hint="eastAsia"/>
          <w:b/>
          <w:sz w:val="32"/>
          <w:szCs w:val="32"/>
        </w:rPr>
        <w:t>10</w:t>
      </w:r>
      <w:r w:rsidR="00EF58FA" w:rsidRPr="008D7553">
        <w:rPr>
          <w:rFonts w:ascii="HGP教科書体" w:eastAsia="HGP教科書体" w:hint="eastAsia"/>
          <w:b/>
          <w:sz w:val="32"/>
          <w:szCs w:val="32"/>
        </w:rPr>
        <w:t>日（土）</w:t>
      </w:r>
      <w:r w:rsidR="00D37087" w:rsidRPr="008D755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午前10時～11時30分</w:t>
      </w:r>
    </w:p>
    <w:p w:rsidR="00324AC9" w:rsidRDefault="00324AC9">
      <w:pPr>
        <w:rPr>
          <w:rFonts w:ascii="HGP教科書体" w:eastAsia="HGP教科書体"/>
          <w:b/>
          <w:sz w:val="32"/>
          <w:szCs w:val="32"/>
        </w:rPr>
      </w:pPr>
      <w:r w:rsidRPr="008D755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　 </w:t>
      </w:r>
      <w:r w:rsidR="003D4FED" w:rsidRPr="008D7553">
        <w:rPr>
          <w:rFonts w:ascii="HGP教科書体" w:eastAsia="HGP教科書体" w:hint="eastAsia"/>
          <w:b/>
          <w:sz w:val="32"/>
          <w:szCs w:val="32"/>
        </w:rPr>
        <w:t xml:space="preserve"> </w:t>
      </w:r>
      <w:r w:rsidRPr="008D7553">
        <w:rPr>
          <w:rFonts w:ascii="HGP教科書体" w:eastAsia="HGP教科書体" w:hint="eastAsia"/>
          <w:b/>
          <w:sz w:val="32"/>
          <w:szCs w:val="32"/>
        </w:rPr>
        <w:t>会</w: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　</w:t>
      </w:r>
      <w:r w:rsidRPr="008D7553">
        <w:rPr>
          <w:rFonts w:ascii="HGP教科書体" w:eastAsia="HGP教科書体" w:hint="eastAsia"/>
          <w:b/>
          <w:sz w:val="32"/>
          <w:szCs w:val="32"/>
        </w:rPr>
        <w:t>場：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敷島公園　つりぼり池</w:t>
      </w:r>
    </w:p>
    <w:p w:rsidR="003115F3" w:rsidRPr="008D7553" w:rsidRDefault="005D1FC2">
      <w:pPr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1924050" cy="2000250"/>
                <wp:effectExtent l="19050" t="1905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24050" cy="2000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2A352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5pt,12.1pt" to="457.9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" strokecolor="black [3213]" strokeweight="3pt">
                <v:stroke dashstyle="1 1"/>
                <o:lock v:ext="edit" shapetype="f"/>
              </v:line>
            </w:pict>
          </mc:Fallback>
        </mc:AlternateConten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　</w: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 </w:t>
      </w:r>
      <w:r w:rsidR="003115F3">
        <w:rPr>
          <w:rFonts w:ascii="HGP教科書体" w:eastAsia="HGP教科書体" w:hint="eastAsia"/>
          <w:b/>
          <w:sz w:val="32"/>
          <w:szCs w:val="32"/>
        </w:rPr>
        <w:t>参加費：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115F3">
        <w:rPr>
          <w:rFonts w:ascii="HGP教科書体" w:eastAsia="HGP教科書体" w:hint="eastAsia"/>
          <w:b/>
          <w:sz w:val="32"/>
          <w:szCs w:val="32"/>
        </w:rPr>
        <w:t>無　料</w:t>
      </w:r>
      <w:bookmarkStart w:id="0" w:name="_GoBack"/>
      <w:bookmarkEnd w:id="0"/>
    </w:p>
    <w:p w:rsidR="003D4FED" w:rsidRPr="008D7553" w:rsidRDefault="00324AC9" w:rsidP="003528A5">
      <w:pPr>
        <w:ind w:firstLineChars="200" w:firstLine="48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東側道路は駐車禁止です。公園内駐車場をご利用ください。</w:t>
      </w:r>
    </w:p>
    <w:p w:rsidR="00FB2EFA" w:rsidRPr="008D7553" w:rsidRDefault="00FB2EFA" w:rsidP="003528A5">
      <w:pPr>
        <w:ind w:firstLineChars="200" w:firstLine="48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・会場に仕掛け、えさの用意があります。</w:t>
      </w:r>
    </w:p>
    <w:p w:rsidR="002D6DF4" w:rsidRPr="008D7553" w:rsidRDefault="00FB2EFA" w:rsidP="003528A5">
      <w:pPr>
        <w:ind w:firstLineChars="200" w:firstLine="48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・小雨は決行いたします。荒天の場合は中止とします。</w:t>
      </w:r>
      <w:r w:rsidR="0019672F">
        <w:rPr>
          <w:rFonts w:ascii="HGP教科書体" w:eastAsia="HGP教科書体" w:hint="eastAsia"/>
          <w:sz w:val="24"/>
          <w:szCs w:val="24"/>
        </w:rPr>
        <w:t xml:space="preserve">　　　　　　　　　　　　　　　</w:t>
      </w:r>
      <w:r w:rsidR="0019672F" w:rsidRPr="0019672F">
        <w:rPr>
          <w:rFonts w:ascii="HGP教科書体" w:eastAsia="HGP教科書体" w:hint="eastAsia"/>
          <w:sz w:val="28"/>
          <w:szCs w:val="28"/>
        </w:rPr>
        <w:t xml:space="preserve">　</w:t>
      </w:r>
      <w:r w:rsidR="0019672F">
        <w:rPr>
          <w:rFonts w:ascii="HGP教科書体" w:eastAsia="HGP教科書体" w:hint="eastAsia"/>
          <w:sz w:val="28"/>
          <w:szCs w:val="28"/>
        </w:rPr>
        <w:t xml:space="preserve">  </w:t>
      </w:r>
      <w:r w:rsidR="0019672F" w:rsidRPr="0019672F">
        <w:rPr>
          <w:rFonts w:ascii="HGP教科書体" w:eastAsia="HGP教科書体" w:hint="eastAsia"/>
          <w:sz w:val="28"/>
          <w:szCs w:val="28"/>
        </w:rPr>
        <w:t>えさ引換券</w:t>
      </w:r>
    </w:p>
    <w:p w:rsidR="002D6DF4" w:rsidRPr="008D7553" w:rsidRDefault="003115F3" w:rsidP="003528A5">
      <w:pPr>
        <w:ind w:firstLineChars="200" w:firstLine="48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4"/>
          <w:szCs w:val="24"/>
        </w:rPr>
        <w:t>・開催の確認：事業委員会</w:t>
      </w:r>
      <w:r w:rsidR="00FB2EFA" w:rsidRPr="008D7553">
        <w:rPr>
          <w:rFonts w:ascii="HGP教科書体" w:eastAsia="HGP教科書体" w:hint="eastAsia"/>
          <w:sz w:val="24"/>
          <w:szCs w:val="24"/>
        </w:rPr>
        <w:t xml:space="preserve">　片山090-2248-8482</w:t>
      </w:r>
      <w:r w:rsidR="00EF58FA" w:rsidRPr="008D7553">
        <w:rPr>
          <w:rFonts w:ascii="HGP教科書体" w:eastAsia="HGP教科書体" w:hint="eastAsia"/>
          <w:sz w:val="24"/>
          <w:szCs w:val="24"/>
        </w:rPr>
        <w:t>まで</w:t>
      </w:r>
      <w:r w:rsidR="002D6DF4" w:rsidRPr="008D7553">
        <w:rPr>
          <w:rFonts w:ascii="HGP教科書体" w:eastAsia="HGP教科書体" w:hint="eastAsia"/>
          <w:sz w:val="24"/>
          <w:szCs w:val="24"/>
        </w:rPr>
        <w:t xml:space="preserve">　　　　　　　　　</w:t>
      </w:r>
      <w:r w:rsidR="0019672F">
        <w:rPr>
          <w:rFonts w:ascii="HGP教科書体" w:eastAsia="HGP教科書体" w:hint="eastAsia"/>
          <w:sz w:val="24"/>
          <w:szCs w:val="24"/>
        </w:rPr>
        <w:t xml:space="preserve">　</w:t>
      </w:r>
      <w:r w:rsidR="008D7553">
        <w:rPr>
          <w:rFonts w:ascii="HGP教科書体" w:eastAsia="HGP教科書体" w:hint="eastAsia"/>
          <w:sz w:val="24"/>
          <w:szCs w:val="24"/>
        </w:rPr>
        <w:t xml:space="preserve">　</w:t>
      </w:r>
      <w:r w:rsidR="0019672F">
        <w:rPr>
          <w:rFonts w:ascii="HGP教科書体" w:eastAsia="HGP教科書体" w:hint="eastAsia"/>
          <w:sz w:val="24"/>
          <w:szCs w:val="24"/>
        </w:rPr>
        <w:t xml:space="preserve">　 </w:t>
      </w:r>
      <w:r w:rsidR="0019672F" w:rsidRPr="0019672F">
        <w:rPr>
          <w:rFonts w:ascii="HGP教科書体" w:eastAsia="HGP教科書体" w:hint="eastAsia"/>
          <w:sz w:val="24"/>
          <w:szCs w:val="24"/>
        </w:rPr>
        <w:t>平成</w:t>
      </w:r>
      <w:r w:rsidR="005D1FC2">
        <w:rPr>
          <w:rFonts w:ascii="HGP教科書体" w:eastAsia="HGP教科書体" w:hint="eastAsia"/>
          <w:sz w:val="24"/>
          <w:szCs w:val="24"/>
        </w:rPr>
        <w:t>29</w:t>
      </w:r>
      <w:r w:rsidR="0019672F" w:rsidRPr="0019672F">
        <w:rPr>
          <w:rFonts w:ascii="HGP教科書体" w:eastAsia="HGP教科書体" w:hint="eastAsia"/>
          <w:sz w:val="24"/>
          <w:szCs w:val="24"/>
        </w:rPr>
        <w:t>年</w:t>
      </w:r>
      <w:r w:rsidR="009F0185">
        <w:rPr>
          <w:rFonts w:ascii="HGP教科書体" w:eastAsia="HGP教科書体" w:hint="eastAsia"/>
          <w:sz w:val="24"/>
          <w:szCs w:val="24"/>
        </w:rPr>
        <w:t>6</w:t>
      </w:r>
      <w:r w:rsidR="0019672F" w:rsidRPr="0019672F">
        <w:rPr>
          <w:rFonts w:ascii="HGP教科書体" w:eastAsia="HGP教科書体" w:hint="eastAsia"/>
          <w:sz w:val="24"/>
          <w:szCs w:val="24"/>
        </w:rPr>
        <w:t>月</w:t>
      </w:r>
      <w:r w:rsidR="005D1FC2">
        <w:rPr>
          <w:rFonts w:ascii="HGP教科書体" w:eastAsia="HGP教科書体" w:hint="eastAsia"/>
          <w:sz w:val="24"/>
          <w:szCs w:val="24"/>
        </w:rPr>
        <w:t>10</w:t>
      </w:r>
      <w:r w:rsidR="0019672F" w:rsidRPr="0019672F">
        <w:rPr>
          <w:rFonts w:ascii="HGP教科書体" w:eastAsia="HGP教科書体" w:hint="eastAsia"/>
          <w:sz w:val="24"/>
          <w:szCs w:val="24"/>
        </w:rPr>
        <w:t>日</w:t>
      </w:r>
    </w:p>
    <w:p w:rsidR="003528A5" w:rsidRDefault="008D7553" w:rsidP="003528A5">
      <w:pPr>
        <w:ind w:leftChars="200" w:left="5940" w:hangingChars="2300" w:hanging="552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4"/>
          <w:szCs w:val="24"/>
        </w:rPr>
        <w:t>・右下のえさ</w:t>
      </w:r>
      <w:r w:rsidR="002D6DF4" w:rsidRPr="008D7553">
        <w:rPr>
          <w:rFonts w:ascii="HGP教科書体" w:eastAsia="HGP教科書体" w:hint="eastAsia"/>
          <w:sz w:val="24"/>
          <w:szCs w:val="24"/>
        </w:rPr>
        <w:t>引換券を忘れずに持参して下さい。</w:t>
      </w:r>
      <w:r w:rsidR="002D6DF4">
        <w:rPr>
          <w:rFonts w:ascii="HGP教科書体" w:eastAsia="HGP教科書体" w:hint="eastAsia"/>
          <w:sz w:val="26"/>
          <w:szCs w:val="26"/>
        </w:rPr>
        <w:t xml:space="preserve">　　　　　　　　　　</w:t>
      </w:r>
      <w:r>
        <w:rPr>
          <w:rFonts w:ascii="HGP教科書体" w:eastAsia="HGP教科書体" w:hint="eastAsia"/>
          <w:b/>
          <w:sz w:val="28"/>
          <w:szCs w:val="28"/>
        </w:rPr>
        <w:t xml:space="preserve">　　</w:t>
      </w:r>
      <w:r w:rsidR="0019672F">
        <w:rPr>
          <w:rFonts w:ascii="HGP教科書体" w:eastAsia="HGP教科書体" w:hint="eastAsia"/>
          <w:b/>
          <w:sz w:val="28"/>
          <w:szCs w:val="28"/>
        </w:rPr>
        <w:t xml:space="preserve">　 </w:t>
      </w:r>
      <w:r w:rsidR="0019672F" w:rsidRPr="0019672F">
        <w:rPr>
          <w:rFonts w:ascii="HGP教科書体" w:eastAsia="HGP教科書体" w:hint="eastAsia"/>
          <w:sz w:val="24"/>
          <w:szCs w:val="24"/>
        </w:rPr>
        <w:t>群馬建築士</w:t>
      </w:r>
      <w:r w:rsidR="0019672F">
        <w:rPr>
          <w:rFonts w:ascii="HGP教科書体" w:eastAsia="HGP教科書体" w:hint="eastAsia"/>
          <w:sz w:val="24"/>
          <w:szCs w:val="24"/>
        </w:rPr>
        <w:t>会</w:t>
      </w:r>
      <w:r w:rsidR="0019672F" w:rsidRPr="0019672F">
        <w:rPr>
          <w:rFonts w:ascii="HGP教科書体" w:eastAsia="HGP教科書体" w:hint="eastAsia"/>
          <w:sz w:val="24"/>
          <w:szCs w:val="24"/>
        </w:rPr>
        <w:t>前橋支部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</w:p>
    <w:p w:rsidR="008D7553" w:rsidRPr="008D7553" w:rsidRDefault="008D7553" w:rsidP="003528A5">
      <w:pPr>
        <w:ind w:leftChars="2500" w:left="5250" w:firstLineChars="550" w:firstLine="154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</w:p>
    <w:sectPr w:rsidR="008D7553" w:rsidRPr="008D7553" w:rsidSect="0019672F">
      <w:pgSz w:w="11907" w:h="16839" w:code="9"/>
      <w:pgMar w:top="720" w:right="720" w:bottom="720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44" w:rsidRDefault="00C10244" w:rsidP="003115F3">
      <w:r>
        <w:separator/>
      </w:r>
    </w:p>
  </w:endnote>
  <w:endnote w:type="continuationSeparator" w:id="0">
    <w:p w:rsidR="00C10244" w:rsidRDefault="00C10244" w:rsidP="0031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44" w:rsidRDefault="00C10244" w:rsidP="003115F3">
      <w:r>
        <w:separator/>
      </w:r>
    </w:p>
  </w:footnote>
  <w:footnote w:type="continuationSeparator" w:id="0">
    <w:p w:rsidR="00C10244" w:rsidRDefault="00C10244" w:rsidP="0031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9"/>
    <w:rsid w:val="00073908"/>
    <w:rsid w:val="00073A8C"/>
    <w:rsid w:val="000D0CB2"/>
    <w:rsid w:val="00154727"/>
    <w:rsid w:val="0019672F"/>
    <w:rsid w:val="001B0FA7"/>
    <w:rsid w:val="002D6DF4"/>
    <w:rsid w:val="003115F3"/>
    <w:rsid w:val="00324AC9"/>
    <w:rsid w:val="00325557"/>
    <w:rsid w:val="0034358D"/>
    <w:rsid w:val="003528A5"/>
    <w:rsid w:val="00375FD0"/>
    <w:rsid w:val="003D4FED"/>
    <w:rsid w:val="003D7304"/>
    <w:rsid w:val="003F41A2"/>
    <w:rsid w:val="0041126B"/>
    <w:rsid w:val="00415318"/>
    <w:rsid w:val="0042048C"/>
    <w:rsid w:val="004B33D4"/>
    <w:rsid w:val="004D160E"/>
    <w:rsid w:val="005D1FC2"/>
    <w:rsid w:val="006068A0"/>
    <w:rsid w:val="00630517"/>
    <w:rsid w:val="006329E6"/>
    <w:rsid w:val="00660C22"/>
    <w:rsid w:val="00664178"/>
    <w:rsid w:val="00725D2B"/>
    <w:rsid w:val="007F043C"/>
    <w:rsid w:val="008D7553"/>
    <w:rsid w:val="00956656"/>
    <w:rsid w:val="009766C0"/>
    <w:rsid w:val="00991FEC"/>
    <w:rsid w:val="009F0185"/>
    <w:rsid w:val="00A25AC2"/>
    <w:rsid w:val="00A46C67"/>
    <w:rsid w:val="00A53134"/>
    <w:rsid w:val="00A96D3A"/>
    <w:rsid w:val="00BA432A"/>
    <w:rsid w:val="00C10244"/>
    <w:rsid w:val="00C63CC2"/>
    <w:rsid w:val="00C957FF"/>
    <w:rsid w:val="00D23DE9"/>
    <w:rsid w:val="00D37087"/>
    <w:rsid w:val="00DB2156"/>
    <w:rsid w:val="00DF02E1"/>
    <w:rsid w:val="00E73B21"/>
    <w:rsid w:val="00EA0C15"/>
    <w:rsid w:val="00EF3FD5"/>
    <w:rsid w:val="00EF58FA"/>
    <w:rsid w:val="00F0629F"/>
    <w:rsid w:val="00F17E4E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99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F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37087"/>
    <w:rPr>
      <w:rFonts w:ascii="HGP教科書体" w:eastAsia="HGP教科書体"/>
      <w:sz w:val="28"/>
      <w:szCs w:val="28"/>
    </w:rPr>
  </w:style>
  <w:style w:type="character" w:customStyle="1" w:styleId="a6">
    <w:name w:val="挨拶文 (文字)"/>
    <w:basedOn w:val="a0"/>
    <w:link w:val="a5"/>
    <w:uiPriority w:val="99"/>
    <w:rsid w:val="00D37087"/>
    <w:rPr>
      <w:rFonts w:ascii="HGP教科書体" w:eastAsia="HGP教科書体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D37087"/>
    <w:pPr>
      <w:jc w:val="right"/>
    </w:pPr>
    <w:rPr>
      <w:rFonts w:ascii="HGP教科書体" w:eastAsia="HGP教科書体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D37087"/>
    <w:rPr>
      <w:rFonts w:ascii="HGP教科書体" w:eastAsia="HGP教科書体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11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115F3"/>
  </w:style>
  <w:style w:type="paragraph" w:styleId="ab">
    <w:name w:val="footer"/>
    <w:basedOn w:val="a"/>
    <w:link w:val="ac"/>
    <w:uiPriority w:val="99"/>
    <w:semiHidden/>
    <w:unhideWhenUsed/>
    <w:rsid w:val="00311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115F3"/>
  </w:style>
  <w:style w:type="paragraph" w:styleId="ad">
    <w:name w:val="Note Heading"/>
    <w:basedOn w:val="a"/>
    <w:next w:val="a"/>
    <w:link w:val="ae"/>
    <w:uiPriority w:val="99"/>
    <w:unhideWhenUsed/>
    <w:rsid w:val="003528A5"/>
    <w:pPr>
      <w:jc w:val="center"/>
    </w:pPr>
    <w:rPr>
      <w:rFonts w:ascii="HGP教科書体" w:eastAsia="HGP教科書体"/>
      <w:sz w:val="32"/>
      <w:szCs w:val="32"/>
    </w:rPr>
  </w:style>
  <w:style w:type="character" w:customStyle="1" w:styleId="ae">
    <w:name w:val="記 (文字)"/>
    <w:basedOn w:val="a0"/>
    <w:link w:val="ad"/>
    <w:uiPriority w:val="99"/>
    <w:rsid w:val="003528A5"/>
    <w:rPr>
      <w:rFonts w:ascii="HGP教科書体" w:eastAsia="HGP教科書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oko\AppData\Roaming\Microsoft\Templates\&#27531;&#26257;&#35211;&#33310;&#12356;&#12399;&#12364;&#12365;%20(&#37329;&#39770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FA2DFE-83AC-40CC-8C3A-A36A1B4D5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残暑見舞いはがき (金魚)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残暑見舞いはがき (金魚)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残暑見舞いはがき (金魚)</dc:title>
  <dc:creator/>
  <cp:keywords/>
  <cp:lastModifiedBy/>
  <cp:revision>1</cp:revision>
  <dcterms:created xsi:type="dcterms:W3CDTF">2017-05-02T01:06:00Z</dcterms:created>
  <dcterms:modified xsi:type="dcterms:W3CDTF">2017-05-02T01:21:00Z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TC102752549990</vt:lpwstr>
  </property>
</Properties>
</file>